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D11D" w14:textId="6226A573" w:rsidR="009B2CAB" w:rsidRDefault="008B087A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BE3BEE8" wp14:editId="48911FFA">
                <wp:simplePos x="0" y="0"/>
                <wp:positionH relativeFrom="page">
                  <wp:posOffset>3997960</wp:posOffset>
                </wp:positionH>
                <wp:positionV relativeFrom="page">
                  <wp:posOffset>2184400</wp:posOffset>
                </wp:positionV>
                <wp:extent cx="2070100" cy="1663700"/>
                <wp:effectExtent l="0" t="0" r="0" b="12700"/>
                <wp:wrapThrough wrapText="bothSides">
                  <wp:wrapPolygon edited="0">
                    <wp:start x="265" y="0"/>
                    <wp:lineTo x="265" y="21435"/>
                    <wp:lineTo x="20937" y="21435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2AB495" w14:textId="77777777" w:rsidR="0068785A" w:rsidRDefault="0068785A" w:rsidP="009B2CAB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  <w:r w:rsidRPr="0068785A">
                              <w:rPr>
                                <w:sz w:val="32"/>
                                <w:szCs w:val="32"/>
                              </w:rPr>
                              <w:t>Prizes and Contests</w:t>
                            </w:r>
                          </w:p>
                          <w:p w14:paraId="02849310" w14:textId="77777777" w:rsidR="008B087A" w:rsidRPr="0068785A" w:rsidRDefault="008B087A" w:rsidP="009B2CAB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5E890C" w14:textId="6BB44055" w:rsidR="0068785A" w:rsidRPr="008B087A" w:rsidRDefault="008B087A" w:rsidP="009B2CAB">
                            <w:pPr>
                              <w:pStyle w:val="Heading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Raffle Tickets will be available for a variety of donated prizes the day of the event.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14.8pt;margin-top:172pt;width:163pt;height:131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95N/ECAABQ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" filled="f" stroked="f">
                <v:textbox inset=",0,,0">
                  <w:txbxContent>
                    <w:p w14:paraId="2C2AB495" w14:textId="77777777" w:rsidR="0068785A" w:rsidRDefault="0068785A" w:rsidP="009B2CAB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  <w:r w:rsidRPr="0068785A">
                        <w:rPr>
                          <w:sz w:val="32"/>
                          <w:szCs w:val="32"/>
                        </w:rPr>
                        <w:t>Prizes and Contests</w:t>
                      </w:r>
                    </w:p>
                    <w:p w14:paraId="02849310" w14:textId="77777777" w:rsidR="008B087A" w:rsidRPr="0068785A" w:rsidRDefault="008B087A" w:rsidP="009B2CAB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</w:p>
                    <w:p w14:paraId="7D5E890C" w14:textId="6BB44055" w:rsidR="0068785A" w:rsidRPr="008B087A" w:rsidRDefault="008B087A" w:rsidP="009B2CAB">
                      <w:pPr>
                        <w:pStyle w:val="Heading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Raffle Tickets will be available for a variety of donated prizes the day of the event.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440BF076" wp14:editId="7F77C225">
                <wp:simplePos x="0" y="0"/>
                <wp:positionH relativeFrom="page">
                  <wp:posOffset>3985260</wp:posOffset>
                </wp:positionH>
                <wp:positionV relativeFrom="page">
                  <wp:posOffset>3646170</wp:posOffset>
                </wp:positionV>
                <wp:extent cx="2070100" cy="2907030"/>
                <wp:effectExtent l="0" t="0" r="0" b="0"/>
                <wp:wrapThrough wrapText="bothSides">
                  <wp:wrapPolygon edited="0">
                    <wp:start x="265" y="0"/>
                    <wp:lineTo x="265" y="21326"/>
                    <wp:lineTo x="20937" y="21326"/>
                    <wp:lineTo x="20937" y="0"/>
                    <wp:lineTo x="265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0158" w14:textId="77777777" w:rsidR="0068785A" w:rsidRDefault="0068785A" w:rsidP="0068785A">
                            <w:pPr>
                              <w:pStyle w:val="ListParagraph"/>
                              <w:ind w:left="27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FC224B" w14:textId="012CDF3A" w:rsidR="0068785A" w:rsidRDefault="0068785A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Closest to the pin</w:t>
                            </w:r>
                          </w:p>
                          <w:p w14:paraId="6F56F2AB" w14:textId="77777777" w:rsidR="00845F60" w:rsidRDefault="00845F60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Most accurate drive</w:t>
                            </w:r>
                          </w:p>
                          <w:p w14:paraId="5EF034A2" w14:textId="183DEA46" w:rsidR="0068785A" w:rsidRDefault="00845F60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Putting Contest</w:t>
                            </w:r>
                          </w:p>
                          <w:p w14:paraId="40200285" w14:textId="77777777" w:rsidR="0068785A" w:rsidRDefault="0068785A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CASH prizes for 1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2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3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place teams overall</w:t>
                            </w:r>
                          </w:p>
                          <w:p w14:paraId="270D6FBA" w14:textId="77777777" w:rsidR="0068785A" w:rsidRDefault="0068785A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50/50 raffle</w:t>
                            </w:r>
                          </w:p>
                          <w:p w14:paraId="4983EA04" w14:textId="5A8C6FD9" w:rsidR="0068785A" w:rsidRPr="00EB2E0F" w:rsidRDefault="0068785A" w:rsidP="006878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oor prizes</w:t>
                            </w:r>
                          </w:p>
                          <w:p w14:paraId="64B5852D" w14:textId="77777777" w:rsidR="0068785A" w:rsidRDefault="0068785A" w:rsidP="009B2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313.8pt;margin-top:287.1pt;width:163pt;height:228.9pt;z-index:25167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Lxqt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" filled="f" stroked="f">
                <v:textbox>
                  <w:txbxContent>
                    <w:p w14:paraId="1DFD0158" w14:textId="77777777" w:rsidR="0068785A" w:rsidRDefault="0068785A" w:rsidP="0068785A">
                      <w:pPr>
                        <w:pStyle w:val="ListParagraph"/>
                        <w:ind w:left="27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FC224B" w14:textId="012CDF3A" w:rsidR="0068785A" w:rsidRDefault="0068785A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Closest to the pin</w:t>
                      </w:r>
                    </w:p>
                    <w:p w14:paraId="6F56F2AB" w14:textId="77777777" w:rsidR="00845F60" w:rsidRDefault="00845F60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Most accurate drive</w:t>
                      </w:r>
                    </w:p>
                    <w:p w14:paraId="5EF034A2" w14:textId="183DEA46" w:rsidR="0068785A" w:rsidRDefault="00845F60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Putting Contest</w:t>
                      </w:r>
                    </w:p>
                    <w:p w14:paraId="40200285" w14:textId="77777777" w:rsidR="0068785A" w:rsidRDefault="0068785A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CASH prizes for 1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, 2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, 3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place teams overall</w:t>
                      </w:r>
                    </w:p>
                    <w:p w14:paraId="270D6FBA" w14:textId="77777777" w:rsidR="0068785A" w:rsidRDefault="0068785A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50/50 raffle</w:t>
                      </w:r>
                    </w:p>
                    <w:p w14:paraId="4983EA04" w14:textId="5A8C6FD9" w:rsidR="0068785A" w:rsidRPr="00EB2E0F" w:rsidRDefault="0068785A" w:rsidP="006878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oor prizes</w:t>
                      </w:r>
                    </w:p>
                    <w:p w14:paraId="64B5852D" w14:textId="77777777" w:rsidR="0068785A" w:rsidRDefault="0068785A" w:rsidP="009B2CA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00F76F9" wp14:editId="558353DF">
                <wp:simplePos x="0" y="0"/>
                <wp:positionH relativeFrom="page">
                  <wp:posOffset>3997960</wp:posOffset>
                </wp:positionH>
                <wp:positionV relativeFrom="page">
                  <wp:posOffset>6280150</wp:posOffset>
                </wp:positionV>
                <wp:extent cx="2174240" cy="323850"/>
                <wp:effectExtent l="0" t="0" r="0" b="6350"/>
                <wp:wrapThrough wrapText="bothSides">
                  <wp:wrapPolygon edited="0">
                    <wp:start x="252" y="0"/>
                    <wp:lineTo x="252" y="20329"/>
                    <wp:lineTo x="20944" y="20329"/>
                    <wp:lineTo x="20944" y="0"/>
                    <wp:lineTo x="252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E18964" w14:textId="249CFD31" w:rsidR="0068785A" w:rsidRPr="00AB5026" w:rsidRDefault="00AB5026" w:rsidP="00AB5026">
                            <w:pPr>
                              <w:pStyle w:val="Organization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Matt </w:t>
                            </w:r>
                            <w:proofErr w:type="spellStart"/>
                            <w:r w:rsidR="0068785A" w:rsidRPr="00AB5026">
                              <w:rPr>
                                <w:sz w:val="24"/>
                              </w:rPr>
                              <w:t>Yonkey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,Band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14.8pt;margin-top:494.5pt;width:171.2pt;height:25.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" filled="f" stroked="f">
                <v:textbox inset=",0,,0">
                  <w:txbxContent>
                    <w:p w14:paraId="18E18964" w14:textId="249CFD31" w:rsidR="0068785A" w:rsidRPr="00AB5026" w:rsidRDefault="00AB5026" w:rsidP="00AB5026">
                      <w:pPr>
                        <w:pStyle w:val="Organization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Matt </w:t>
                      </w:r>
                      <w:proofErr w:type="spellStart"/>
                      <w:r w:rsidR="0068785A" w:rsidRPr="00AB5026">
                        <w:rPr>
                          <w:sz w:val="24"/>
                        </w:rPr>
                        <w:t>Yonkey</w:t>
                      </w:r>
                      <w:proofErr w:type="gramStart"/>
                      <w:r>
                        <w:rPr>
                          <w:sz w:val="24"/>
                        </w:rPr>
                        <w:t>,Band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Director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ECF2DEC" wp14:editId="5731820D">
                <wp:simplePos x="0" y="0"/>
                <wp:positionH relativeFrom="page">
                  <wp:posOffset>3997960</wp:posOffset>
                </wp:positionH>
                <wp:positionV relativeFrom="page">
                  <wp:posOffset>6496050</wp:posOffset>
                </wp:positionV>
                <wp:extent cx="2066290" cy="920750"/>
                <wp:effectExtent l="0" t="0" r="0" b="19050"/>
                <wp:wrapThrough wrapText="bothSides">
                  <wp:wrapPolygon edited="0">
                    <wp:start x="266" y="0"/>
                    <wp:lineTo x="266" y="21451"/>
                    <wp:lineTo x="20976" y="21451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3D75" w14:textId="77777777" w:rsidR="0068785A" w:rsidRPr="00AB5026" w:rsidRDefault="0068785A" w:rsidP="009B2CAB">
                            <w:pPr>
                              <w:pStyle w:val="ContactDetails"/>
                              <w:rPr>
                                <w:sz w:val="20"/>
                                <w:szCs w:val="20"/>
                              </w:rPr>
                            </w:pPr>
                            <w:r w:rsidRPr="00AB5026">
                              <w:rPr>
                                <w:sz w:val="20"/>
                                <w:szCs w:val="20"/>
                              </w:rPr>
                              <w:t>Kettle Run High School</w:t>
                            </w:r>
                            <w:r w:rsidRPr="00AB5026">
                              <w:rPr>
                                <w:sz w:val="20"/>
                                <w:szCs w:val="20"/>
                              </w:rPr>
                              <w:br/>
                              <w:t>Nokesville, VA 20181</w:t>
                            </w:r>
                          </w:p>
                          <w:p w14:paraId="06C58D38" w14:textId="77777777" w:rsidR="0068785A" w:rsidRPr="00AB5026" w:rsidRDefault="0068785A" w:rsidP="009B2CAB">
                            <w:pPr>
                              <w:pStyle w:val="ContactDetails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5026">
                              <w:rPr>
                                <w:sz w:val="20"/>
                                <w:szCs w:val="20"/>
                              </w:rPr>
                              <w:t>kettlerunbands.org</w:t>
                            </w:r>
                            <w:proofErr w:type="gramEnd"/>
                          </w:p>
                          <w:p w14:paraId="63C75D68" w14:textId="77777777" w:rsidR="0068785A" w:rsidRPr="001644CE" w:rsidRDefault="0068785A" w:rsidP="009B2CA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14.8pt;margin-top:511.5pt;width:162.7pt;height:72.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" filled="f" stroked="f">
                <v:textbox inset=",0,,0">
                  <w:txbxContent>
                    <w:p w14:paraId="5E5F3D75" w14:textId="77777777" w:rsidR="0068785A" w:rsidRPr="00AB5026" w:rsidRDefault="0068785A" w:rsidP="009B2CAB">
                      <w:pPr>
                        <w:pStyle w:val="ContactDetails"/>
                        <w:rPr>
                          <w:sz w:val="20"/>
                          <w:szCs w:val="20"/>
                        </w:rPr>
                      </w:pPr>
                      <w:r w:rsidRPr="00AB5026">
                        <w:rPr>
                          <w:sz w:val="20"/>
                          <w:szCs w:val="20"/>
                        </w:rPr>
                        <w:t>Kettle Run High School</w:t>
                      </w:r>
                      <w:r w:rsidRPr="00AB5026">
                        <w:rPr>
                          <w:sz w:val="20"/>
                          <w:szCs w:val="20"/>
                        </w:rPr>
                        <w:br/>
                        <w:t>Nokesville, VA 20181</w:t>
                      </w:r>
                    </w:p>
                    <w:p w14:paraId="06C58D38" w14:textId="77777777" w:rsidR="0068785A" w:rsidRPr="00AB5026" w:rsidRDefault="0068785A" w:rsidP="009B2CAB">
                      <w:pPr>
                        <w:pStyle w:val="ContactDetails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B5026">
                        <w:rPr>
                          <w:sz w:val="20"/>
                          <w:szCs w:val="20"/>
                        </w:rPr>
                        <w:t>kettlerunbands.org</w:t>
                      </w:r>
                      <w:proofErr w:type="gramEnd"/>
                    </w:p>
                    <w:p w14:paraId="63C75D68" w14:textId="77777777" w:rsidR="0068785A" w:rsidRPr="001644CE" w:rsidRDefault="0068785A" w:rsidP="009B2CAB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40" behindDoc="0" locked="0" layoutInCell="1" allowOverlap="1" wp14:anchorId="502E83AD" wp14:editId="0EB85E24">
            <wp:simplePos x="0" y="0"/>
            <wp:positionH relativeFrom="page">
              <wp:posOffset>4137660</wp:posOffset>
            </wp:positionH>
            <wp:positionV relativeFrom="page">
              <wp:posOffset>703580</wp:posOffset>
            </wp:positionV>
            <wp:extent cx="1741805" cy="1480820"/>
            <wp:effectExtent l="0" t="0" r="10795" b="0"/>
            <wp:wrapThrough wrapText="bothSides">
              <wp:wrapPolygon edited="0">
                <wp:start x="0" y="0"/>
                <wp:lineTo x="0" y="21118"/>
                <wp:lineTo x="21419" y="21118"/>
                <wp:lineTo x="21419" y="0"/>
                <wp:lineTo x="0" y="0"/>
              </wp:wrapPolygon>
            </wp:wrapThrough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26">
        <w:rPr>
          <w:noProof/>
        </w:rPr>
        <mc:AlternateContent>
          <mc:Choice Requires="wps">
            <w:drawing>
              <wp:anchor distT="0" distB="0" distL="114300" distR="114300" simplePos="0" relativeHeight="251685912" behindDoc="0" locked="0" layoutInCell="1" allowOverlap="1" wp14:anchorId="34F0D0F0" wp14:editId="68C3AD6B">
                <wp:simplePos x="0" y="0"/>
                <wp:positionH relativeFrom="page">
                  <wp:posOffset>7289800</wp:posOffset>
                </wp:positionH>
                <wp:positionV relativeFrom="page">
                  <wp:posOffset>3974465</wp:posOffset>
                </wp:positionV>
                <wp:extent cx="2247900" cy="1835785"/>
                <wp:effectExtent l="0" t="0" r="0" b="0"/>
                <wp:wrapThrough wrapText="bothSides">
                  <wp:wrapPolygon edited="0">
                    <wp:start x="244" y="0"/>
                    <wp:lineTo x="244" y="21219"/>
                    <wp:lineTo x="20990" y="21219"/>
                    <wp:lineTo x="20990" y="0"/>
                    <wp:lineTo x="244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0CD7" w14:textId="22B42D25" w:rsidR="0068785A" w:rsidRPr="00655581" w:rsidRDefault="0068785A" w:rsidP="00655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581">
                              <w:rPr>
                                <w:b/>
                                <w:sz w:val="32"/>
                                <w:szCs w:val="32"/>
                              </w:rPr>
                              <w:t>Prince William Golf</w:t>
                            </w:r>
                          </w:p>
                          <w:p w14:paraId="7534ADF1" w14:textId="447AEF3E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14631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Hill Road</w:t>
                            </w:r>
                          </w:p>
                          <w:p w14:paraId="0101FE06" w14:textId="30A2999C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Nokesville, VA  20181</w:t>
                            </w:r>
                          </w:p>
                          <w:p w14:paraId="7EA8EC80" w14:textId="7777777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85F199" w14:textId="30F8245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6D35">
                              <w:rPr>
                                <w:b/>
                                <w:sz w:val="32"/>
                                <w:szCs w:val="32"/>
                              </w:rPr>
                              <w:t>9:00 am Shotgun Start</w:t>
                            </w:r>
                          </w:p>
                          <w:p w14:paraId="65B6CD8A" w14:textId="49DF61C5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Register by 8:00 am</w:t>
                            </w:r>
                          </w:p>
                          <w:p w14:paraId="3A96E516" w14:textId="0F5E5F2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Awards to follow </w:t>
                            </w:r>
                          </w:p>
                          <w:p w14:paraId="33A68CE9" w14:textId="7777777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789D57" w14:textId="77777777" w:rsidR="0068785A" w:rsidRPr="00655581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574pt;margin-top:312.95pt;width:177pt;height:144.55pt;z-index:25168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RJ9UCAAAg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" mv:complextextbox="1" filled="f" stroked="f">
                <v:textbox>
                  <w:txbxContent>
                    <w:p w14:paraId="7C370CD7" w14:textId="22B42D25" w:rsidR="0068785A" w:rsidRPr="00655581" w:rsidRDefault="0068785A" w:rsidP="00655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5581">
                        <w:rPr>
                          <w:b/>
                          <w:sz w:val="32"/>
                          <w:szCs w:val="32"/>
                        </w:rPr>
                        <w:t>Prince William Golf</w:t>
                      </w:r>
                    </w:p>
                    <w:p w14:paraId="7534ADF1" w14:textId="447AEF3E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14631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Vint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Hill Road</w:t>
                      </w:r>
                    </w:p>
                    <w:p w14:paraId="0101FE06" w14:textId="30A2999C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Nokesville, VA  20181</w:t>
                      </w:r>
                    </w:p>
                    <w:p w14:paraId="7EA8EC80" w14:textId="7777777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85F199" w14:textId="30F8245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6D35">
                        <w:rPr>
                          <w:b/>
                          <w:sz w:val="32"/>
                          <w:szCs w:val="32"/>
                        </w:rPr>
                        <w:t>9:00 am Shotgun Start</w:t>
                      </w:r>
                    </w:p>
                    <w:p w14:paraId="65B6CD8A" w14:textId="49DF61C5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Register by 8:00 am</w:t>
                      </w:r>
                    </w:p>
                    <w:p w14:paraId="3A96E516" w14:textId="0F5E5F2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Awards to follow </w:t>
                      </w:r>
                    </w:p>
                    <w:p w14:paraId="33A68CE9" w14:textId="7777777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7789D57" w14:textId="77777777" w:rsidR="0068785A" w:rsidRPr="00655581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155">
        <w:rPr>
          <w:noProof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050B7FB1" wp14:editId="786D7A60">
                <wp:simplePos x="0" y="0"/>
                <wp:positionH relativeFrom="page">
                  <wp:posOffset>640081</wp:posOffset>
                </wp:positionH>
                <wp:positionV relativeFrom="page">
                  <wp:posOffset>4647565</wp:posOffset>
                </wp:positionV>
                <wp:extent cx="2066290" cy="2363470"/>
                <wp:effectExtent l="0" t="0" r="0" b="0"/>
                <wp:wrapThrough wrapText="bothSides">
                  <wp:wrapPolygon edited="0">
                    <wp:start x="266" y="0"/>
                    <wp:lineTo x="266" y="21356"/>
                    <wp:lineTo x="20976" y="21356"/>
                    <wp:lineTo x="20976" y="0"/>
                    <wp:lineTo x="266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36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A68419" w14:textId="7E362569" w:rsidR="0068785A" w:rsidRPr="00215155" w:rsidRDefault="0068785A" w:rsidP="00BC4B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Ple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ase send completed registration </w:t>
                            </w: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form with your check to:</w:t>
                            </w:r>
                          </w:p>
                          <w:p w14:paraId="5AB8787A" w14:textId="77777777" w:rsidR="0068785A" w:rsidRDefault="0068785A" w:rsidP="00BC4B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KRHSBBA</w:t>
                            </w:r>
                            <w:r w:rsidRPr="00215155">
                              <w:rPr>
                                <w:rFonts w:ascii="Comic Sans MS" w:hAnsi="Comic Sans MS"/>
                              </w:rPr>
                              <w:t xml:space="preserve"> and return BEFORE April 1</w:t>
                            </w:r>
                            <w:r w:rsidRPr="00215155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1515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BC03AA7" w14:textId="29C9D563" w:rsidR="0068785A" w:rsidRPr="00215155" w:rsidRDefault="0068785A" w:rsidP="00BC4B9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Kettle Run H. S. </w:t>
                            </w:r>
                            <w:r w:rsidRPr="00215155">
                              <w:rPr>
                                <w:rFonts w:ascii="Comic Sans MS" w:hAnsi="Comic Sans MS"/>
                              </w:rPr>
                              <w:t>Band</w:t>
                            </w:r>
                          </w:p>
                          <w:p w14:paraId="18970398" w14:textId="022A2750" w:rsidR="0068785A" w:rsidRPr="00215155" w:rsidRDefault="0068785A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Attn:  Mr. Matt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Yonkey</w:t>
                            </w:r>
                            <w:proofErr w:type="spellEnd"/>
                            <w:r w:rsidRPr="0021515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471997C" w14:textId="77777777" w:rsidR="0068785A" w:rsidRPr="00215155" w:rsidRDefault="0068785A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</w:rPr>
                              <w:t>Golf Outing Director</w:t>
                            </w:r>
                          </w:p>
                          <w:p w14:paraId="451A1DE3" w14:textId="77777777" w:rsidR="0068785A" w:rsidRPr="00215155" w:rsidRDefault="0068785A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</w:rPr>
                              <w:t>7403 Academic Avenue</w:t>
                            </w:r>
                          </w:p>
                          <w:p w14:paraId="15F9606A" w14:textId="77777777" w:rsidR="0068785A" w:rsidRPr="00215155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</w:rPr>
                              <w:t>Nokesville, VA  20181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50.4pt;margin-top:365.95pt;width:162.7pt;height:186.1pt;z-index:25167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" mv:complextextbox="1" filled="f" stroked="f">
                <v:textbox>
                  <w:txbxContent>
                    <w:p w14:paraId="33A68419" w14:textId="7E362569" w:rsidR="0068785A" w:rsidRPr="00215155" w:rsidRDefault="0068785A" w:rsidP="00BC4B9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15155">
                        <w:rPr>
                          <w:rFonts w:ascii="Comic Sans MS" w:hAnsi="Comic Sans MS"/>
                          <w:b/>
                        </w:rPr>
                        <w:t>Ple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ase send completed registration </w:t>
                      </w:r>
                      <w:r w:rsidRPr="00215155">
                        <w:rPr>
                          <w:rFonts w:ascii="Comic Sans MS" w:hAnsi="Comic Sans MS"/>
                          <w:b/>
                        </w:rPr>
                        <w:t>form with your check to:</w:t>
                      </w:r>
                    </w:p>
                    <w:p w14:paraId="5AB8787A" w14:textId="77777777" w:rsidR="0068785A" w:rsidRDefault="0068785A" w:rsidP="00BC4B90">
                      <w:pPr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  <w:b/>
                        </w:rPr>
                        <w:t>KRHSBBA</w:t>
                      </w:r>
                      <w:r w:rsidRPr="00215155">
                        <w:rPr>
                          <w:rFonts w:ascii="Comic Sans MS" w:hAnsi="Comic Sans MS"/>
                        </w:rPr>
                        <w:t xml:space="preserve"> and return BEFORE April 1</w:t>
                      </w:r>
                      <w:r w:rsidRPr="00215155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1515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BC03AA7" w14:textId="29C9D563" w:rsidR="0068785A" w:rsidRPr="00215155" w:rsidRDefault="0068785A" w:rsidP="00BC4B9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Kettle Run H. S. </w:t>
                      </w:r>
                      <w:r w:rsidRPr="00215155">
                        <w:rPr>
                          <w:rFonts w:ascii="Comic Sans MS" w:hAnsi="Comic Sans MS"/>
                        </w:rPr>
                        <w:t>Band</w:t>
                      </w:r>
                    </w:p>
                    <w:p w14:paraId="18970398" w14:textId="022A2750" w:rsidR="0068785A" w:rsidRPr="00215155" w:rsidRDefault="0068785A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Attn:  Mr. Matt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Yonkey</w:t>
                      </w:r>
                      <w:proofErr w:type="spellEnd"/>
                      <w:r w:rsidRPr="0021515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471997C" w14:textId="77777777" w:rsidR="0068785A" w:rsidRPr="00215155" w:rsidRDefault="0068785A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</w:rPr>
                        <w:t>Golf Outing Director</w:t>
                      </w:r>
                    </w:p>
                    <w:p w14:paraId="451A1DE3" w14:textId="77777777" w:rsidR="0068785A" w:rsidRPr="00215155" w:rsidRDefault="0068785A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</w:rPr>
                        <w:t>7403 Academic Avenue</w:t>
                      </w:r>
                    </w:p>
                    <w:p w14:paraId="15F9606A" w14:textId="77777777" w:rsidR="0068785A" w:rsidRPr="00215155" w:rsidRDefault="0068785A" w:rsidP="000A42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</w:rPr>
                        <w:t>Nokesville, VA  20181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155">
        <w:rPr>
          <w:noProof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0178AFA3" wp14:editId="297E3D33">
                <wp:simplePos x="0" y="0"/>
                <wp:positionH relativeFrom="page">
                  <wp:posOffset>565150</wp:posOffset>
                </wp:positionH>
                <wp:positionV relativeFrom="page">
                  <wp:posOffset>1218565</wp:posOffset>
                </wp:positionV>
                <wp:extent cx="2141220" cy="3429000"/>
                <wp:effectExtent l="0" t="0" r="0" b="0"/>
                <wp:wrapThrough wrapText="bothSides">
                  <wp:wrapPolygon edited="0">
                    <wp:start x="256" y="0"/>
                    <wp:lineTo x="256" y="21440"/>
                    <wp:lineTo x="21011" y="21440"/>
                    <wp:lineTo x="21011" y="0"/>
                    <wp:lineTo x="256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8FE1" w14:textId="12C8EF52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1:  ________________________</w:t>
                            </w:r>
                          </w:p>
                          <w:p w14:paraId="501070D9" w14:textId="77777777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C623CE" w14:textId="2C6BEDC6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</w:t>
                            </w:r>
                          </w:p>
                          <w:p w14:paraId="14737569" w14:textId="77777777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1C8E503" w14:textId="2153469E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Player 2: </w:t>
                            </w:r>
                          </w:p>
                          <w:p w14:paraId="276531E8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0385071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7303F9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</w:t>
                            </w:r>
                          </w:p>
                          <w:p w14:paraId="466C4A4A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7FDED20" w14:textId="71BE906C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3:</w:t>
                            </w:r>
                          </w:p>
                          <w:p w14:paraId="36B77A6B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37E02606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D1F9523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</w:t>
                            </w:r>
                          </w:p>
                          <w:p w14:paraId="2FA93B34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6AC2C3" w14:textId="622FACF5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4:</w:t>
                            </w:r>
                          </w:p>
                          <w:p w14:paraId="5A0B2FD5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A36EFBE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984569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</w:t>
                            </w:r>
                          </w:p>
                          <w:p w14:paraId="74AB8A82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510B6B" w14:textId="77777777" w:rsidR="0068785A" w:rsidRPr="00FF268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44.5pt;margin-top:95.95pt;width:168.6pt;height:270pt;z-index:25168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4bZNMCAAAY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" filled="f" stroked="f">
                <v:textbox>
                  <w:txbxContent>
                    <w:p w14:paraId="69DA8FE1" w14:textId="12C8EF52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1:  ________________________</w:t>
                      </w:r>
                    </w:p>
                    <w:p w14:paraId="501070D9" w14:textId="77777777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C623CE" w14:textId="2C6BEDC6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</w:t>
                      </w:r>
                    </w:p>
                    <w:p w14:paraId="14737569" w14:textId="77777777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1C8E503" w14:textId="2153469E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Player 2: </w:t>
                      </w:r>
                    </w:p>
                    <w:p w14:paraId="276531E8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0385071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7303F9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</w:t>
                      </w:r>
                    </w:p>
                    <w:p w14:paraId="466C4A4A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7FDED20" w14:textId="71BE906C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3:</w:t>
                      </w:r>
                    </w:p>
                    <w:p w14:paraId="36B77A6B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37E02606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D1F9523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</w:t>
                      </w:r>
                    </w:p>
                    <w:p w14:paraId="2FA93B34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6AC2C3" w14:textId="622FACF5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4:</w:t>
                      </w:r>
                    </w:p>
                    <w:p w14:paraId="5A0B2FD5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A36EFBE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984569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</w:t>
                      </w:r>
                    </w:p>
                    <w:p w14:paraId="74AB8A82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510B6B" w14:textId="77777777" w:rsidR="0068785A" w:rsidRPr="00FF268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15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935D94" wp14:editId="720FF55A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057400" cy="553720"/>
                <wp:effectExtent l="0" t="0" r="0" b="5080"/>
                <wp:wrapThrough wrapText="bothSides">
                  <wp:wrapPolygon edited="0">
                    <wp:start x="0" y="0"/>
                    <wp:lineTo x="0" y="20807"/>
                    <wp:lineTo x="21333" y="20807"/>
                    <wp:lineTo x="21333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37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CF312D" w14:textId="5AC9C3C6" w:rsidR="0068785A" w:rsidRPr="00E560AA" w:rsidRDefault="0068785A" w:rsidP="00215155">
                            <w:pPr>
                              <w:pStyle w:val="Heading1"/>
                              <w:jc w:val="left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E560AA">
                              <w:rPr>
                                <w:color w:val="008000"/>
                                <w:sz w:val="36"/>
                                <w:szCs w:val="36"/>
                              </w:rPr>
                              <w:t>Team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0.4pt;margin-top:50.4pt;width:162pt;height:43.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" fillcolor="#f60" stroked="f">
                <v:textbox inset=",7.2pt,,7.2pt">
                  <w:txbxContent>
                    <w:p w14:paraId="2FCF312D" w14:textId="5AC9C3C6" w:rsidR="0068785A" w:rsidRPr="00E560AA" w:rsidRDefault="0068785A" w:rsidP="00215155">
                      <w:pPr>
                        <w:pStyle w:val="Heading1"/>
                        <w:jc w:val="left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E560AA">
                        <w:rPr>
                          <w:color w:val="008000"/>
                          <w:sz w:val="36"/>
                          <w:szCs w:val="36"/>
                        </w:rPr>
                        <w:t>Team Registration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464F">
        <w:rPr>
          <w:noProof/>
        </w:rPr>
        <mc:AlternateContent>
          <mc:Choice Requires="wps">
            <w:drawing>
              <wp:anchor distT="0" distB="0" distL="114300" distR="114300" simplePos="0" relativeHeight="251684888" behindDoc="0" locked="0" layoutInCell="1" allowOverlap="1" wp14:anchorId="191BA3D3" wp14:editId="7206CA8E">
                <wp:simplePos x="0" y="0"/>
                <wp:positionH relativeFrom="page">
                  <wp:posOffset>7353300</wp:posOffset>
                </wp:positionH>
                <wp:positionV relativeFrom="page">
                  <wp:posOffset>6235065</wp:posOffset>
                </wp:positionV>
                <wp:extent cx="2070100" cy="876935"/>
                <wp:effectExtent l="0" t="0" r="0" b="12065"/>
                <wp:wrapThrough wrapText="bothSides">
                  <wp:wrapPolygon edited="0">
                    <wp:start x="265" y="0"/>
                    <wp:lineTo x="265" y="21272"/>
                    <wp:lineTo x="20937" y="21272"/>
                    <wp:lineTo x="20937" y="0"/>
                    <wp:lineTo x="265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8F1D" w14:textId="77777777" w:rsidR="0068785A" w:rsidRPr="003D464F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All proceeds will benefit the </w:t>
                            </w:r>
                          </w:p>
                          <w:p w14:paraId="359C302B" w14:textId="5D7C4C1D" w:rsidR="0068785A" w:rsidRPr="003D464F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Kettle Run High School Bands</w:t>
                            </w:r>
                          </w:p>
                          <w:p w14:paraId="7E9EE20A" w14:textId="77777777" w:rsidR="0068785A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$40 of the entry fee is</w:t>
                            </w:r>
                          </w:p>
                          <w:p w14:paraId="43F0BEAF" w14:textId="305286BB" w:rsidR="0068785A" w:rsidRPr="003D464F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tax</w:t>
                            </w:r>
                            <w:proofErr w:type="gramEnd"/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deductible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579pt;margin-top:490.95pt;width:163pt;height:69.05pt;z-index:25168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n8dICAAAX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" filled="f" stroked="f">
                <v:textbox>
                  <w:txbxContent>
                    <w:p w14:paraId="77218F1D" w14:textId="77777777" w:rsidR="0068785A" w:rsidRPr="003D464F" w:rsidRDefault="0068785A" w:rsidP="000A426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All proceeds will benefit the </w:t>
                      </w:r>
                    </w:p>
                    <w:p w14:paraId="359C302B" w14:textId="5D7C4C1D" w:rsidR="0068785A" w:rsidRPr="003D464F" w:rsidRDefault="0068785A" w:rsidP="000A426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Kettle Run High School Bands</w:t>
                      </w:r>
                    </w:p>
                    <w:p w14:paraId="7E9EE20A" w14:textId="77777777" w:rsidR="0068785A" w:rsidRDefault="0068785A" w:rsidP="000A4263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$40 of the entry fee is</w:t>
                      </w:r>
                    </w:p>
                    <w:p w14:paraId="43F0BEAF" w14:textId="305286BB" w:rsidR="0068785A" w:rsidRPr="003D464F" w:rsidRDefault="0068785A" w:rsidP="000A4263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tax</w:t>
                      </w:r>
                      <w:proofErr w:type="gramEnd"/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 xml:space="preserve"> deductible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5581">
        <w:rPr>
          <w:noProof/>
        </w:rPr>
        <w:drawing>
          <wp:anchor distT="0" distB="0" distL="114300" distR="114300" simplePos="0" relativeHeight="251663384" behindDoc="0" locked="0" layoutInCell="1" allowOverlap="1" wp14:anchorId="2872F947" wp14:editId="520056D4">
            <wp:simplePos x="0" y="0"/>
            <wp:positionH relativeFrom="page">
              <wp:posOffset>7581900</wp:posOffset>
            </wp:positionH>
            <wp:positionV relativeFrom="page">
              <wp:posOffset>2280285</wp:posOffset>
            </wp:positionV>
            <wp:extent cx="1606550" cy="1567815"/>
            <wp:effectExtent l="0" t="0" r="0" b="6985"/>
            <wp:wrapSquare wrapText="bothSides"/>
            <wp:docPr id="68" name="Picture 68" descr="crest_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rest_3in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37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4255485C" wp14:editId="3F9884FF">
                <wp:simplePos x="0" y="0"/>
                <wp:positionH relativeFrom="page">
                  <wp:posOffset>7270750</wp:posOffset>
                </wp:positionH>
                <wp:positionV relativeFrom="page">
                  <wp:posOffset>640080</wp:posOffset>
                </wp:positionV>
                <wp:extent cx="2248535" cy="2149475"/>
                <wp:effectExtent l="0" t="0" r="0" b="9525"/>
                <wp:wrapThrough wrapText="bothSides">
                  <wp:wrapPolygon edited="0">
                    <wp:start x="244" y="0"/>
                    <wp:lineTo x="244" y="21440"/>
                    <wp:lineTo x="20984" y="21440"/>
                    <wp:lineTo x="20984" y="0"/>
                    <wp:lineTo x="24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E6E6" w14:textId="7CC1944B" w:rsidR="0068785A" w:rsidRPr="00232437" w:rsidRDefault="0068785A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Kettle Run</w:t>
                            </w:r>
                            <w:r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Band</w:t>
                            </w:r>
                          </w:p>
                          <w:p w14:paraId="7F75CF48" w14:textId="0A580F7D" w:rsidR="0068785A" w:rsidRPr="00232437" w:rsidRDefault="00845F60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4th</w:t>
                            </w:r>
                            <w:r w:rsidR="0068785A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68785A"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nnual</w:t>
                            </w:r>
                          </w:p>
                          <w:p w14:paraId="659DF32B" w14:textId="77777777" w:rsidR="0068785A" w:rsidRPr="00232437" w:rsidRDefault="0068785A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Golf Outing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72.5pt;margin-top:50.4pt;width:177.05pt;height:169.25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3+NU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" mv:complextextbox="1" filled="f" stroked="f">
                <v:textbox>
                  <w:txbxContent>
                    <w:p w14:paraId="2E1BE6E6" w14:textId="7CC1944B" w:rsidR="0068785A" w:rsidRPr="00232437" w:rsidRDefault="0068785A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Kettle Run</w:t>
                      </w:r>
                      <w:r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Band</w:t>
                      </w:r>
                    </w:p>
                    <w:p w14:paraId="7F75CF48" w14:textId="0A580F7D" w:rsidR="0068785A" w:rsidRPr="00232437" w:rsidRDefault="00845F60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4th</w:t>
                      </w:r>
                      <w:r w:rsidR="0068785A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 xml:space="preserve"> A</w:t>
                      </w:r>
                      <w:r w:rsidR="0068785A"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nnual</w:t>
                      </w:r>
                    </w:p>
                    <w:p w14:paraId="659DF32B" w14:textId="77777777" w:rsidR="0068785A" w:rsidRPr="00232437" w:rsidRDefault="0068785A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Golf Outing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243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8E461F" wp14:editId="4EF471AC">
                <wp:simplePos x="0" y="0"/>
                <wp:positionH relativeFrom="page">
                  <wp:posOffset>7353300</wp:posOffset>
                </wp:positionH>
                <wp:positionV relativeFrom="page">
                  <wp:posOffset>1684655</wp:posOffset>
                </wp:positionV>
                <wp:extent cx="2070100" cy="565150"/>
                <wp:effectExtent l="0" t="0" r="0" b="19050"/>
                <wp:wrapThrough wrapText="bothSides">
                  <wp:wrapPolygon edited="0">
                    <wp:start x="265" y="0"/>
                    <wp:lineTo x="265" y="21357"/>
                    <wp:lineTo x="20937" y="21357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B3A47D" w14:textId="00467F58" w:rsidR="0068785A" w:rsidRPr="009B2CAB" w:rsidRDefault="0068785A" w:rsidP="009B2CAB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9B2CAB">
                              <w:rPr>
                                <w:color w:val="auto"/>
                              </w:rPr>
                              <w:t>April 2</w:t>
                            </w:r>
                            <w:r>
                              <w:rPr>
                                <w:color w:val="auto"/>
                              </w:rPr>
                              <w:t>5, 2014</w:t>
                            </w:r>
                            <w:r w:rsidRPr="009B2CAB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579pt;margin-top:132.65pt;width:163pt;height:44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" filled="f" stroked="f">
                <v:textbox inset=",0,,0">
                  <w:txbxContent>
                    <w:p w14:paraId="0EB3A47D" w14:textId="00467F58" w:rsidR="0068785A" w:rsidRPr="009B2CAB" w:rsidRDefault="0068785A" w:rsidP="009B2CAB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Pr="009B2CAB">
                        <w:rPr>
                          <w:color w:val="auto"/>
                        </w:rPr>
                        <w:t>April 2</w:t>
                      </w:r>
                      <w:r>
                        <w:rPr>
                          <w:color w:val="auto"/>
                        </w:rPr>
                        <w:t>5, 2014</w:t>
                      </w:r>
                      <w:r w:rsidRPr="009B2CAB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r w:rsidR="00AD3C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EC0285" wp14:editId="56C10C22">
                <wp:simplePos x="0" y="0"/>
                <wp:positionH relativeFrom="page">
                  <wp:posOffset>7221220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74A16E" w14:textId="4D08F885" w:rsidR="0068785A" w:rsidRPr="00AD3CF8" w:rsidRDefault="00AD3CF8" w:rsidP="009B2CAB">
                            <w:pPr>
                              <w:pStyle w:val="Heading2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Q  &amp; A </w:t>
                            </w:r>
                          </w:p>
                          <w:p w14:paraId="318C0421" w14:textId="77777777" w:rsidR="00AD3CF8" w:rsidRDefault="00AD3CF8"/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568.6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" fillcolor="#f60" stroked="f">
                <v:textbox inset=",14.4pt,,14.4pt">
                  <w:txbxContent>
                    <w:p w14:paraId="6874A16E" w14:textId="4D08F885" w:rsidR="0068785A" w:rsidRPr="00AD3CF8" w:rsidRDefault="00AD3CF8" w:rsidP="009B2CAB">
                      <w:pPr>
                        <w:pStyle w:val="Heading2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 xml:space="preserve">Q  &amp; A </w:t>
                      </w:r>
                    </w:p>
                    <w:p w14:paraId="318C0421" w14:textId="77777777" w:rsidR="00AD3CF8" w:rsidRDefault="00AD3CF8"/>
                  </w:txbxContent>
                </v:textbox>
                <w10:wrap type="through" anchorx="page" anchory="page"/>
              </v:rect>
            </w:pict>
          </mc:Fallback>
        </mc:AlternateContent>
      </w:r>
      <w:r w:rsidR="00EB1EE2">
        <w:rPr>
          <w:noProof/>
        </w:rPr>
        <mc:AlternateContent>
          <mc:Choice Requires="wpg">
            <w:drawing>
              <wp:anchor distT="0" distB="0" distL="114300" distR="114300" simplePos="1" relativeHeight="251687960" behindDoc="0" locked="0" layoutInCell="1" allowOverlap="1" wp14:anchorId="7FA6191F" wp14:editId="69BF7DB8">
                <wp:simplePos x="3759200" y="838200"/>
                <wp:positionH relativeFrom="page">
                  <wp:posOffset>3759200</wp:posOffset>
                </wp:positionH>
                <wp:positionV relativeFrom="page">
                  <wp:posOffset>838200</wp:posOffset>
                </wp:positionV>
                <wp:extent cx="2870200" cy="2959100"/>
                <wp:effectExtent l="0" t="0" r="0" b="12700"/>
                <wp:wrapThrough wrapText="bothSides">
                  <wp:wrapPolygon edited="0">
                    <wp:start x="191" y="0"/>
                    <wp:lineTo x="191" y="21507"/>
                    <wp:lineTo x="21218" y="21507"/>
                    <wp:lineTo x="21218" y="0"/>
                    <wp:lineTo x="191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2959100"/>
                          <a:chOff x="0" y="0"/>
                          <a:chExt cx="2870200" cy="2959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87020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720"/>
                            <a:ext cx="268732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3">
                          <w:txbxContent>
                            <w:p w14:paraId="6474A631" w14:textId="50F55994" w:rsidR="0068785A" w:rsidRPr="0068785A" w:rsidRDefault="0068785A" w:rsidP="0068785A">
                              <w:pPr>
                                <w:jc w:val="center"/>
                                <w:rPr>
                                  <w:rFonts w:ascii="Avenir Black" w:hAnsi="Avenir Black"/>
                                  <w:sz w:val="32"/>
                                  <w:szCs w:val="32"/>
                                </w:rPr>
                              </w:pPr>
                              <w:r w:rsidRPr="00093019">
                                <w:rPr>
                                  <w:rFonts w:ascii="Avenir Black" w:hAnsi="Avenir Black"/>
                                  <w:sz w:val="32"/>
                                  <w:szCs w:val="32"/>
                                </w:rPr>
                                <w:t>Sponsorship Opportunities</w:t>
                              </w:r>
                            </w:p>
                            <w:p w14:paraId="4432E019" w14:textId="57ECB125" w:rsidR="0068785A" w:rsidRDefault="0068785A" w:rsidP="00F2324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  <w:r w:rsidRPr="00F2324B">
                                <w:rPr>
                                  <w:rFonts w:ascii="Century Schoolbook" w:hAnsi="Century Schoolbook"/>
                                  <w:b/>
                                </w:rPr>
                                <w:t>$ 750 Wind Ensemble Level</w:t>
                              </w:r>
                            </w:p>
                            <w:p w14:paraId="2E54CFE1" w14:textId="77777777" w:rsidR="0068785A" w:rsidRPr="0068785A" w:rsidRDefault="0068785A" w:rsidP="0068785A">
                              <w:pPr>
                                <w:pStyle w:val="ListParagraph"/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</w:p>
                            <w:p w14:paraId="5107312A" w14:textId="2F9558AB" w:rsidR="0068785A" w:rsidRPr="00F2324B" w:rsidRDefault="0068785A" w:rsidP="00F2324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  <w:r w:rsidRPr="00F2324B">
                                <w:rPr>
                                  <w:rFonts w:ascii="Century Schoolbook" w:hAnsi="Century Schoolbook"/>
                                  <w:b/>
                                </w:rPr>
                                <w:t>$ 500 Symphonic Level</w:t>
                              </w:r>
                            </w:p>
                            <w:p w14:paraId="5B720A56" w14:textId="77777777" w:rsidR="0068785A" w:rsidRDefault="0068785A" w:rsidP="00F2324B">
                              <w:p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</w:p>
                            <w:p w14:paraId="555B86BF" w14:textId="5214F448" w:rsidR="0068785A" w:rsidRPr="00240593" w:rsidRDefault="0068785A" w:rsidP="0024059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  <w:r w:rsidRPr="00F2324B">
                                <w:rPr>
                                  <w:rFonts w:ascii="Century Schoolbook" w:hAnsi="Century Schoolbook"/>
                                  <w:b/>
                                </w:rPr>
                                <w:t>$ 100 Concert Level</w:t>
                              </w:r>
                            </w:p>
                            <w:p w14:paraId="15407B3C" w14:textId="77777777" w:rsidR="0068785A" w:rsidRDefault="0068785A" w:rsidP="00F2324B">
                              <w:p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</w:p>
                            <w:p w14:paraId="65C456C1" w14:textId="3D100337" w:rsidR="0068785A" w:rsidRPr="00F2324B" w:rsidRDefault="0068785A" w:rsidP="00F2324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Schoolbook" w:hAnsi="Century Schoolbook"/>
                                  <w:b/>
                                </w:rPr>
                              </w:pPr>
                              <w:r w:rsidRPr="00F2324B">
                                <w:rPr>
                                  <w:rFonts w:ascii="Century Schoolbook" w:hAnsi="Century Schoolbook"/>
                                  <w:b/>
                                </w:rPr>
                                <w:t>We are unable to attend but would like to make a donation $ __________</w:t>
                              </w:r>
                            </w:p>
                            <w:p w14:paraId="5AC27D7B" w14:textId="77777777" w:rsidR="0068785A" w:rsidRPr="0068785A" w:rsidRDefault="0068785A" w:rsidP="00F2324B">
                              <w:pPr>
                                <w:rPr>
                                  <w:rFonts w:ascii="Century Schoolbook" w:hAnsi="Century Schoolbook"/>
                                  <w:b/>
                                  <w:i/>
                                  <w:u w:val="double"/>
                                </w:rPr>
                              </w:pPr>
                            </w:p>
                            <w:p w14:paraId="08EC60BA" w14:textId="77777777" w:rsidR="00240593" w:rsidRDefault="00240593" w:rsidP="0068785A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i/>
                                  <w:sz w:val="28"/>
                                  <w:szCs w:val="28"/>
                                  <w:u w:val="double"/>
                                </w:rPr>
                              </w:pPr>
                            </w:p>
                            <w:p w14:paraId="3924F115" w14:textId="06B7B2C0" w:rsidR="0068785A" w:rsidRPr="0068785A" w:rsidRDefault="0068785A" w:rsidP="0068785A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i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entury Schoolbook" w:hAnsi="Century Schoolbook"/>
                                  <w:b/>
                                  <w:i/>
                                  <w:sz w:val="28"/>
                                  <w:szCs w:val="28"/>
                                  <w:u w:val="double"/>
                                </w:rPr>
                                <w:t>Sponsorship Registration:</w:t>
                              </w:r>
                            </w:p>
                            <w:p w14:paraId="0F191A00" w14:textId="4014A04F" w:rsidR="0068785A" w:rsidRPr="00093019" w:rsidRDefault="0068785A" w:rsidP="00093019">
                              <w:pPr>
                                <w:rPr>
                                  <w:rFonts w:ascii="Avenir Black" w:hAnsi="Avenir Blac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23215"/>
                            <a:ext cx="26873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06730"/>
                            <a:ext cx="26873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689610"/>
                            <a:ext cx="26873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873125"/>
                            <a:ext cx="26873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056005"/>
                            <a:ext cx="268732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239520"/>
                            <a:ext cx="26873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422400"/>
                            <a:ext cx="268732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972310"/>
                            <a:ext cx="26873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155190"/>
                            <a:ext cx="268732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2369185"/>
                            <a:ext cx="268732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2582545"/>
                            <a:ext cx="419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8" style="position:absolute;margin-left:296pt;margin-top:66pt;width:226pt;height:233pt;z-index:251687960;mso-position-horizontal-relative:page;mso-position-vertical-relative:page" coordsize="2870200,295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" mv:complextextbox="1">
                <v:shape id="Text Box 52" o:spid="_x0000_s1039" type="#_x0000_t202" style="position:absolute;width:2870200;height:295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kJT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csM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KQlPFAAAA2wAAAA8AAAAAAAAAAAAAAAAAlwIAAGRycy9k&#10;b3ducmV2LnhtbFBLBQYAAAAABAAEAPUAAACJAwAAAAA=&#10;" mv:complextextbox="1" filled="f" stroked="f"/>
                <v:shape id="Text Box 12" o:spid="_x0000_s1040" type="#_x0000_t202" style="position:absolute;left:91440;top:45720;width:268732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7" inset="0,0,0,0">
                    <w:txbxContent>
                      <w:p w14:paraId="6474A631" w14:textId="50F55994" w:rsidR="0068785A" w:rsidRPr="0068785A" w:rsidRDefault="0068785A" w:rsidP="0068785A">
                        <w:pPr>
                          <w:jc w:val="center"/>
                          <w:rPr>
                            <w:rFonts w:ascii="Avenir Black" w:hAnsi="Avenir Black"/>
                            <w:sz w:val="32"/>
                            <w:szCs w:val="32"/>
                          </w:rPr>
                        </w:pPr>
                        <w:r w:rsidRPr="00093019">
                          <w:rPr>
                            <w:rFonts w:ascii="Avenir Black" w:hAnsi="Avenir Black"/>
                            <w:sz w:val="32"/>
                            <w:szCs w:val="32"/>
                          </w:rPr>
                          <w:t>Sponsorship Opportunities</w:t>
                        </w:r>
                      </w:p>
                      <w:p w14:paraId="4432E019" w14:textId="57ECB125" w:rsidR="0068785A" w:rsidRDefault="0068785A" w:rsidP="00F2324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Schoolbook" w:hAnsi="Century Schoolbook"/>
                            <w:b/>
                          </w:rPr>
                        </w:pPr>
                        <w:r w:rsidRPr="00F2324B">
                          <w:rPr>
                            <w:rFonts w:ascii="Century Schoolbook" w:hAnsi="Century Schoolbook"/>
                            <w:b/>
                          </w:rPr>
                          <w:t>$ 750 Wind Ensemble Level</w:t>
                        </w:r>
                      </w:p>
                      <w:p w14:paraId="2E54CFE1" w14:textId="77777777" w:rsidR="0068785A" w:rsidRPr="0068785A" w:rsidRDefault="0068785A" w:rsidP="0068785A">
                        <w:pPr>
                          <w:pStyle w:val="ListParagraph"/>
                          <w:rPr>
                            <w:rFonts w:ascii="Century Schoolbook" w:hAnsi="Century Schoolbook"/>
                            <w:b/>
                          </w:rPr>
                        </w:pPr>
                      </w:p>
                      <w:p w14:paraId="5107312A" w14:textId="2F9558AB" w:rsidR="0068785A" w:rsidRPr="00F2324B" w:rsidRDefault="0068785A" w:rsidP="00F2324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Schoolbook" w:hAnsi="Century Schoolbook"/>
                            <w:b/>
                          </w:rPr>
                        </w:pPr>
                        <w:r w:rsidRPr="00F2324B">
                          <w:rPr>
                            <w:rFonts w:ascii="Century Schoolbook" w:hAnsi="Century Schoolbook"/>
                            <w:b/>
                          </w:rPr>
                          <w:t>$ 500 Symphonic Level</w:t>
                        </w:r>
                      </w:p>
                      <w:p w14:paraId="5B720A56" w14:textId="77777777" w:rsidR="0068785A" w:rsidRDefault="0068785A" w:rsidP="00F2324B">
                        <w:pPr>
                          <w:rPr>
                            <w:rFonts w:ascii="Century Schoolbook" w:hAnsi="Century Schoolbook"/>
                            <w:b/>
                          </w:rPr>
                        </w:pPr>
                      </w:p>
                      <w:p w14:paraId="555B86BF" w14:textId="5214F448" w:rsidR="0068785A" w:rsidRPr="00240593" w:rsidRDefault="0068785A" w:rsidP="0024059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Schoolbook" w:hAnsi="Century Schoolbook"/>
                            <w:b/>
                          </w:rPr>
                        </w:pPr>
                        <w:r w:rsidRPr="00F2324B">
                          <w:rPr>
                            <w:rFonts w:ascii="Century Schoolbook" w:hAnsi="Century Schoolbook"/>
                            <w:b/>
                          </w:rPr>
                          <w:t>$ 100 Concert Level</w:t>
                        </w:r>
                      </w:p>
                      <w:p w14:paraId="15407B3C" w14:textId="77777777" w:rsidR="0068785A" w:rsidRDefault="0068785A" w:rsidP="00F2324B">
                        <w:pPr>
                          <w:rPr>
                            <w:rFonts w:ascii="Century Schoolbook" w:hAnsi="Century Schoolbook"/>
                            <w:b/>
                          </w:rPr>
                        </w:pPr>
                      </w:p>
                      <w:p w14:paraId="65C456C1" w14:textId="3D100337" w:rsidR="0068785A" w:rsidRPr="00F2324B" w:rsidRDefault="0068785A" w:rsidP="00F2324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Schoolbook" w:hAnsi="Century Schoolbook"/>
                            <w:b/>
                          </w:rPr>
                        </w:pPr>
                        <w:r w:rsidRPr="00F2324B">
                          <w:rPr>
                            <w:rFonts w:ascii="Century Schoolbook" w:hAnsi="Century Schoolbook"/>
                            <w:b/>
                          </w:rPr>
                          <w:t>We are unable to attend but would like to make a donation $ __________</w:t>
                        </w:r>
                      </w:p>
                      <w:p w14:paraId="5AC27D7B" w14:textId="77777777" w:rsidR="0068785A" w:rsidRPr="0068785A" w:rsidRDefault="0068785A" w:rsidP="00F2324B">
                        <w:pPr>
                          <w:rPr>
                            <w:rFonts w:ascii="Century Schoolbook" w:hAnsi="Century Schoolbook"/>
                            <w:b/>
                            <w:i/>
                            <w:u w:val="double"/>
                          </w:rPr>
                        </w:pPr>
                      </w:p>
                      <w:p w14:paraId="08EC60BA" w14:textId="77777777" w:rsidR="00240593" w:rsidRDefault="00240593" w:rsidP="0068785A">
                        <w:pPr>
                          <w:jc w:val="center"/>
                          <w:rPr>
                            <w:rFonts w:ascii="Century Schoolbook" w:hAnsi="Century Schoolbook"/>
                            <w:b/>
                            <w:i/>
                            <w:sz w:val="28"/>
                            <w:szCs w:val="28"/>
                            <w:u w:val="double"/>
                          </w:rPr>
                        </w:pPr>
                      </w:p>
                      <w:p w14:paraId="3924F115" w14:textId="06B7B2C0" w:rsidR="0068785A" w:rsidRPr="0068785A" w:rsidRDefault="0068785A" w:rsidP="0068785A">
                        <w:pPr>
                          <w:jc w:val="center"/>
                          <w:rPr>
                            <w:rFonts w:ascii="Century Schoolbook" w:hAnsi="Century Schoolbook"/>
                            <w:b/>
                            <w:i/>
                            <w:sz w:val="28"/>
                            <w:szCs w:val="28"/>
                            <w:u w:val="double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entury Schoolbook" w:hAnsi="Century Schoolbook"/>
                            <w:b/>
                            <w:i/>
                            <w:sz w:val="28"/>
                            <w:szCs w:val="28"/>
                            <w:u w:val="double"/>
                          </w:rPr>
                          <w:t>Sponsorship Registration:</w:t>
                        </w:r>
                      </w:p>
                      <w:p w14:paraId="0F191A00" w14:textId="4014A04F" w:rsidR="0068785A" w:rsidRPr="00093019" w:rsidRDefault="0068785A" w:rsidP="00093019">
                        <w:pPr>
                          <w:rPr>
                            <w:rFonts w:ascii="Avenir Black" w:hAnsi="Avenir Black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91440;top:323215;width:2687320;height:184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2" type="#_x0000_t202" style="position:absolute;left:91440;top:506730;width:268732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3" type="#_x0000_t202" style="position:absolute;left:91440;top:689610;width:2687320;height:184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4" type="#_x0000_t202" style="position:absolute;left:91440;top:873125;width:268732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5" type="#_x0000_t202" style="position:absolute;left:91440;top:1056005;width:2687320;height:184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_x0000_s1046" inset="0,0,0,0">
                    <w:txbxContent/>
                  </v:textbox>
                </v:shape>
                <v:shape id="_x0000_s1046" type="#_x0000_t202" style="position:absolute;left:91440;top:1239520;width:268732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_x0000_s1047" inset="0,0,0,0">
                    <w:txbxContent/>
                  </v:textbox>
                </v:shape>
                <v:shape id="_x0000_s1047" type="#_x0000_t202" style="position:absolute;left:91440;top:1422400;width:2687320;height:551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40;top:1972310;width:2687320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_x0000_s1049" inset="0,0,0,0">
                    <w:txbxContent/>
                  </v:textbox>
                </v:shape>
                <v:shape id="_x0000_s1049" type="#_x0000_t202" style="position:absolute;left:91440;top:2155190;width:2687320;height:215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9" inset="0,0,0,0">
                    <w:txbxContent/>
                  </v:textbox>
                </v:shape>
                <v:shape id="Text Box 29" o:spid="_x0000_s1050" type="#_x0000_t202" style="position:absolute;left:91440;top:2369185;width:2687320;height:214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1" type="#_x0000_t202" style="position:absolute;left:91440;top:2582545;width:4191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8785A">
        <w:rPr>
          <w:noProof/>
        </w:rPr>
        <mc:AlternateContent>
          <mc:Choice Requires="wps">
            <w:drawing>
              <wp:anchor distT="0" distB="0" distL="114300" distR="114300" simplePos="0" relativeHeight="251690008" behindDoc="0" locked="0" layoutInCell="1" allowOverlap="1" wp14:anchorId="78AD36B8" wp14:editId="70FEF0B0">
                <wp:simplePos x="0" y="0"/>
                <wp:positionH relativeFrom="page">
                  <wp:posOffset>3981450</wp:posOffset>
                </wp:positionH>
                <wp:positionV relativeFrom="page">
                  <wp:posOffset>3606800</wp:posOffset>
                </wp:positionV>
                <wp:extent cx="2368550" cy="3504565"/>
                <wp:effectExtent l="0" t="0" r="0" b="635"/>
                <wp:wrapThrough wrapText="bothSides">
                  <wp:wrapPolygon edited="0">
                    <wp:start x="232" y="0"/>
                    <wp:lineTo x="232" y="21447"/>
                    <wp:lineTo x="21079" y="21447"/>
                    <wp:lineTo x="21079" y="0"/>
                    <wp:lineTo x="232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5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8AC16" w14:textId="4519DBC6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1:  ___________________________</w:t>
                            </w:r>
                          </w:p>
                          <w:p w14:paraId="398EB085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16A0B4" w14:textId="0C1111A0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___________</w:t>
                            </w:r>
                          </w:p>
                          <w:p w14:paraId="291FF0AF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9613481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Player 2: </w:t>
                            </w:r>
                          </w:p>
                          <w:p w14:paraId="312804EB" w14:textId="05DDE0AC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67516CDB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9CA0452" w14:textId="2C00ED25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___________</w:t>
                            </w:r>
                          </w:p>
                          <w:p w14:paraId="161493CF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E7733C2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3:</w:t>
                            </w:r>
                          </w:p>
                          <w:p w14:paraId="2E095EDD" w14:textId="3A9662EF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3888FF68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BAF851" w14:textId="365E3108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___________</w:t>
                            </w:r>
                          </w:p>
                          <w:p w14:paraId="71D53CD3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8B5F2B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4:</w:t>
                            </w:r>
                          </w:p>
                          <w:p w14:paraId="29CEB97B" w14:textId="568BE150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AAE7ABF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2A7F424" w14:textId="4F4F98FF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(Max 30) Handicap:  ___________</w:t>
                            </w:r>
                          </w:p>
                          <w:p w14:paraId="504DBB34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113A796" w14:textId="77777777" w:rsidR="0068785A" w:rsidRPr="00FF268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313.5pt;margin-top:284pt;width:186.5pt;height:275.95pt;z-index:25169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" filled="f" stroked="f">
                <v:textbox>
                  <w:txbxContent>
                    <w:p w14:paraId="5C18AC16" w14:textId="4519DBC6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1:  ___________________________</w:t>
                      </w:r>
                    </w:p>
                    <w:p w14:paraId="398EB085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16A0B4" w14:textId="0C1111A0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___________</w:t>
                      </w:r>
                    </w:p>
                    <w:p w14:paraId="291FF0AF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613481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Player 2: </w:t>
                      </w:r>
                    </w:p>
                    <w:p w14:paraId="312804EB" w14:textId="05DDE0AC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67516CDB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9CA0452" w14:textId="2C00ED25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___________</w:t>
                      </w:r>
                    </w:p>
                    <w:p w14:paraId="161493CF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E7733C2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3:</w:t>
                      </w:r>
                    </w:p>
                    <w:p w14:paraId="2E095EDD" w14:textId="3A9662EF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3888FF68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BAF851" w14:textId="365E3108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___________</w:t>
                      </w:r>
                    </w:p>
                    <w:p w14:paraId="71D53CD3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8B5F2B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4:</w:t>
                      </w:r>
                    </w:p>
                    <w:p w14:paraId="29CEB97B" w14:textId="568BE150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AAE7ABF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2A7F424" w14:textId="4F4F98FF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(Max 30) Handicap:  ___________</w:t>
                      </w:r>
                    </w:p>
                    <w:p w14:paraId="504DBB34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113A796" w14:textId="77777777" w:rsidR="0068785A" w:rsidRPr="00FF268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155">
        <w:rPr>
          <w:noProof/>
        </w:rPr>
        <w:drawing>
          <wp:anchor distT="0" distB="0" distL="114300" distR="114300" simplePos="0" relativeHeight="251668504" behindDoc="1" locked="0" layoutInCell="1" allowOverlap="1" wp14:anchorId="4D1BD62E" wp14:editId="2917BCF2">
            <wp:simplePos x="0" y="0"/>
            <wp:positionH relativeFrom="page">
              <wp:posOffset>991870</wp:posOffset>
            </wp:positionH>
            <wp:positionV relativeFrom="page">
              <wp:posOffset>665480</wp:posOffset>
            </wp:positionV>
            <wp:extent cx="1294017" cy="1099820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7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C39">
        <w:rPr>
          <w:noProof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0D95C540" wp14:editId="4C8CAE72">
                <wp:simplePos x="0" y="0"/>
                <wp:positionH relativeFrom="page">
                  <wp:posOffset>640080</wp:posOffset>
                </wp:positionH>
                <wp:positionV relativeFrom="page">
                  <wp:posOffset>1567180</wp:posOffset>
                </wp:positionV>
                <wp:extent cx="2738120" cy="5544820"/>
                <wp:effectExtent l="0" t="0" r="0" b="0"/>
                <wp:wrapThrough wrapText="bothSides">
                  <wp:wrapPolygon edited="0">
                    <wp:start x="200" y="0"/>
                    <wp:lineTo x="200" y="21471"/>
                    <wp:lineTo x="21239" y="21471"/>
                    <wp:lineTo x="21239" y="0"/>
                    <wp:lineTo x="20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554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B34E" w14:textId="2B524578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E20C39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Golf Sponsorship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028851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D4FD0E" w14:textId="1BB464FC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$ 750 Wind Ensemble Level:</w:t>
                            </w:r>
                          </w:p>
                          <w:p w14:paraId="59FCFD57" w14:textId="433969AA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foursome</w:t>
                            </w:r>
                          </w:p>
                          <w:p w14:paraId="013AAE32" w14:textId="2834372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T-Box sign</w:t>
                            </w:r>
                          </w:p>
                          <w:p w14:paraId="0C976CC3" w14:textId="32DE16A6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Ad on the KRHS Website &amp; Band program</w:t>
                            </w:r>
                          </w:p>
                          <w:p w14:paraId="5175E4F9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D17B141" w14:textId="091B21F6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$ 500 Symphonic Level:</w:t>
                            </w:r>
                          </w:p>
                          <w:p w14:paraId="7292E9AA" w14:textId="2488E585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foursome</w:t>
                            </w:r>
                          </w:p>
                          <w:p w14:paraId="70F28FF0" w14:textId="6F21463C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T-Box sign</w:t>
                            </w:r>
                          </w:p>
                          <w:p w14:paraId="32D9F88F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A906627" w14:textId="1B83F546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$ 100 Concert Level:</w:t>
                            </w:r>
                          </w:p>
                          <w:p w14:paraId="40ABD7D6" w14:textId="39FB2C1F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T-Box sign only</w:t>
                            </w:r>
                          </w:p>
                          <w:p w14:paraId="306551AD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157E704" w14:textId="3461F12A" w:rsidR="0068785A" w:rsidRDefault="0068785A" w:rsidP="00E20C39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“I don’t golf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”  Level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D5CC2F8" w14:textId="0AB07266" w:rsidR="0068785A" w:rsidRPr="00E20C39" w:rsidRDefault="0068785A" w:rsidP="00E20C39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signage on cart path</w:t>
                            </w:r>
                          </w:p>
                          <w:p w14:paraId="2A96DFF6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1AA2D3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865AB" w14:textId="456B198F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E20C39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Hole-in-one Sponsorship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C14B1B" w14:textId="0B4F819D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C39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Available starting at $300</w:t>
                            </w:r>
                          </w:p>
                          <w:p w14:paraId="0E3FDA4C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2A656F2" w14:textId="14A5B2EC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Beverage Sponsorship:</w:t>
                            </w:r>
                          </w:p>
                          <w:p w14:paraId="02626ABE" w14:textId="01136AF0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Contact “outing director” for more details</w:t>
                            </w:r>
                          </w:p>
                          <w:p w14:paraId="123E74CC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9639AF3" w14:textId="77777777" w:rsidR="0068785A" w:rsidRPr="00E20C39" w:rsidRDefault="0068785A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50.4pt;margin-top:123.4pt;width:215.6pt;height:436.6pt;z-index:251686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QVStYCAAAh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" mv:complextextbox="1" filled="f" stroked="f">
                <v:textbox>
                  <w:txbxContent>
                    <w:p w14:paraId="7A65B34E" w14:textId="2B524578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E20C39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Golf Sponsorship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7028851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64D4FD0E" w14:textId="1BB464FC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$ 750 Wind Ensemble Level:</w:t>
                      </w:r>
                    </w:p>
                    <w:p w14:paraId="59FCFD57" w14:textId="433969AA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foursome</w:t>
                      </w:r>
                    </w:p>
                    <w:p w14:paraId="013AAE32" w14:textId="2834372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T-Box sign</w:t>
                      </w:r>
                    </w:p>
                    <w:p w14:paraId="0C976CC3" w14:textId="32DE16A6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Ad on the KRHS Website &amp; Band program</w:t>
                      </w:r>
                    </w:p>
                    <w:p w14:paraId="5175E4F9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0D17B141" w14:textId="091B21F6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$ 500 Symphonic Level:</w:t>
                      </w:r>
                    </w:p>
                    <w:p w14:paraId="7292E9AA" w14:textId="2488E585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foursome</w:t>
                      </w:r>
                    </w:p>
                    <w:p w14:paraId="70F28FF0" w14:textId="6F21463C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T-Box sign</w:t>
                      </w:r>
                    </w:p>
                    <w:p w14:paraId="32D9F88F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6A906627" w14:textId="1B83F546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$ 100 Concert Level:</w:t>
                      </w:r>
                    </w:p>
                    <w:p w14:paraId="40ABD7D6" w14:textId="39FB2C1F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T-Box sign only</w:t>
                      </w:r>
                    </w:p>
                    <w:p w14:paraId="306551AD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1157E704" w14:textId="3461F12A" w:rsidR="0068785A" w:rsidRDefault="0068785A" w:rsidP="00E20C39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“I don’t golf</w:t>
                      </w:r>
                      <w:proofErr w:type="gramStart"/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”  Level</w:t>
                      </w:r>
                      <w:proofErr w:type="gramEnd"/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D5CC2F8" w14:textId="0AB07266" w:rsidR="0068785A" w:rsidRPr="00E20C39" w:rsidRDefault="0068785A" w:rsidP="00E20C39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signage on cart path</w:t>
                      </w:r>
                    </w:p>
                    <w:p w14:paraId="2A96DFF6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791AA2D3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73D865AB" w14:textId="456B198F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E20C39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Hole-in-one Sponsorship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FC14B1B" w14:textId="0B4F819D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0C39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Available starting at $300</w:t>
                      </w:r>
                    </w:p>
                    <w:p w14:paraId="0E3FDA4C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42A656F2" w14:textId="14A5B2EC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Beverage Sponsorship:</w:t>
                      </w:r>
                    </w:p>
                    <w:p w14:paraId="02626ABE" w14:textId="01136AF0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Contact “outing director” for more details</w:t>
                      </w:r>
                    </w:p>
                    <w:p w14:paraId="123E74CC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39639AF3" w14:textId="77777777" w:rsidR="0068785A" w:rsidRPr="00E20C39" w:rsidRDefault="0068785A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B47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21429009" wp14:editId="6FF4A2A6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2C04DA" w14:textId="77777777" w:rsidR="0068785A" w:rsidRDefault="0068785A" w:rsidP="009B2CAB">
                            <w:pPr>
                              <w:pStyle w:val="BodyText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2CAB">
                              <w:rPr>
                                <w:b/>
                                <w:sz w:val="24"/>
                                <w:szCs w:val="24"/>
                              </w:rPr>
                              <w:t>How much is it?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9DC7255" w14:textId="77777777" w:rsidR="00AB5026" w:rsidRDefault="00AB5026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2DCDD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$85 Entry fee per person</w:t>
                            </w:r>
                          </w:p>
                          <w:p w14:paraId="591B00DE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9FD092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$75 for county employees &amp; our military</w:t>
                            </w:r>
                          </w:p>
                          <w:p w14:paraId="7BFD2441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64C920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113E8D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When is it &amp; when does it start?</w:t>
                            </w:r>
                          </w:p>
                          <w:p w14:paraId="6A849FAC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990AF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Friday, April 25, 2014</w:t>
                            </w:r>
                          </w:p>
                          <w:p w14:paraId="7CEE7B86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50698F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Registration:  8:00 a.m.</w:t>
                            </w:r>
                          </w:p>
                          <w:p w14:paraId="6405AF0D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EE6094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Shotgun Start:  9:00 a.m.</w:t>
                            </w:r>
                          </w:p>
                          <w:p w14:paraId="49196ACD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BC823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format?  </w:t>
                            </w:r>
                          </w:p>
                          <w:p w14:paraId="08BB97E8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39AD4D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Captain’s Choice</w:t>
                            </w:r>
                          </w:p>
                          <w:p w14:paraId="6F231595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BA3180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do I /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get for our entry fee?</w:t>
                            </w:r>
                          </w:p>
                          <w:p w14:paraId="2FFFF08A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09BCC3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Greens fee &amp; cart</w:t>
                            </w:r>
                          </w:p>
                          <w:p w14:paraId="1F9B66B3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Range balls</w:t>
                            </w:r>
                          </w:p>
                          <w:p w14:paraId="27BF9D0C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Beverages to quench your thirst</w:t>
                            </w:r>
                          </w:p>
                          <w:p w14:paraId="7CF89BCA" w14:textId="77777777" w:rsidR="0068785A" w:rsidRPr="009B2CAB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Catered cookout</w:t>
                            </w:r>
                          </w:p>
                          <w:p w14:paraId="687D8AB1" w14:textId="77777777" w:rsidR="0068785A" w:rsidRDefault="0068785A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EA150" w14:textId="77777777" w:rsidR="0068785A" w:rsidRPr="009B2CAB" w:rsidRDefault="0068785A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4" type="#_x0000_t202" style="position:absolute;margin-left:569pt;margin-top:110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" mv:complextextbox="1" filled="f" stroked="f">
                <v:textbox inset=",7.2pt,,7.2pt">
                  <w:txbxContent>
                    <w:p w14:paraId="012C04DA" w14:textId="77777777" w:rsidR="0068785A" w:rsidRDefault="0068785A" w:rsidP="009B2CAB">
                      <w:pPr>
                        <w:pStyle w:val="BodyText3"/>
                        <w:rPr>
                          <w:b/>
                          <w:sz w:val="24"/>
                          <w:szCs w:val="24"/>
                        </w:rPr>
                      </w:pPr>
                      <w:r w:rsidRPr="009B2CAB">
                        <w:rPr>
                          <w:b/>
                          <w:sz w:val="24"/>
                          <w:szCs w:val="24"/>
                        </w:rPr>
                        <w:t>How much is it?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9DC7255" w14:textId="77777777" w:rsidR="00AB5026" w:rsidRDefault="00AB5026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  <w:p w14:paraId="10C2DCDD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$85 Entry fee per person</w:t>
                      </w:r>
                    </w:p>
                    <w:p w14:paraId="591B00DE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E9FD092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$75 for county employees &amp; our military</w:t>
                      </w:r>
                    </w:p>
                    <w:p w14:paraId="7BFD2441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964C920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4113E8D" w14:textId="77777777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When is it &amp; when does it start?</w:t>
                      </w:r>
                    </w:p>
                    <w:p w14:paraId="6A849FAC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9990AF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Friday, April 25, 2014</w:t>
                      </w:r>
                    </w:p>
                    <w:p w14:paraId="7CEE7B86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250698F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Registration:  8:00 a.m.</w:t>
                      </w:r>
                    </w:p>
                    <w:p w14:paraId="6405AF0D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EE6094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Shotgun Start:  9:00 a.m.</w:t>
                      </w:r>
                    </w:p>
                    <w:p w14:paraId="49196ACD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FBC823" w14:textId="77777777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format?  </w:t>
                      </w:r>
                    </w:p>
                    <w:p w14:paraId="08BB97E8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639AD4D" w14:textId="77777777" w:rsidR="0068785A" w:rsidRDefault="0068785A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Captain’s Choice</w:t>
                      </w:r>
                    </w:p>
                    <w:p w14:paraId="6F231595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BA3180" w14:textId="77777777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do I /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get for our entry fee?</w:t>
                      </w:r>
                    </w:p>
                    <w:p w14:paraId="2FFFF08A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09BCC3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Greens fee &amp; cart</w:t>
                      </w:r>
                    </w:p>
                    <w:p w14:paraId="1F9B66B3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Range balls</w:t>
                      </w:r>
                    </w:p>
                    <w:p w14:paraId="27BF9D0C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Beverages to quench your thirst</w:t>
                      </w:r>
                    </w:p>
                    <w:p w14:paraId="7CF89BCA" w14:textId="77777777" w:rsidR="0068785A" w:rsidRPr="009B2CAB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Catered cookout</w:t>
                      </w:r>
                    </w:p>
                    <w:p w14:paraId="687D8AB1" w14:textId="77777777" w:rsidR="0068785A" w:rsidRDefault="0068785A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  <w:p w14:paraId="333EA150" w14:textId="77777777" w:rsidR="0068785A" w:rsidRPr="009B2CAB" w:rsidRDefault="0068785A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2E0F" w:rsidRPr="00EB2E0F">
        <w:rPr>
          <w:rFonts w:ascii="Comic Sans MS" w:hAnsi="Comic Sans MS"/>
          <w:sz w:val="32"/>
          <w:szCs w:val="32"/>
        </w:rPr>
        <w:t xml:space="preserve"> </w:t>
      </w:r>
    </w:p>
    <w:sectPr w:rsidR="009B2CAB" w:rsidSect="001278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1165" w14:textId="77777777" w:rsidR="00EB1EE2" w:rsidRDefault="00EB1EE2">
      <w:r>
        <w:separator/>
      </w:r>
    </w:p>
  </w:endnote>
  <w:endnote w:type="continuationSeparator" w:id="0">
    <w:p w14:paraId="55C8E027" w14:textId="77777777" w:rsidR="00EB1EE2" w:rsidRDefault="00EB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1F05" w14:textId="77777777" w:rsidR="0068785A" w:rsidRDefault="006878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BC5A" w14:textId="77777777" w:rsidR="0068785A" w:rsidRDefault="006878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3FAF" w14:textId="77777777" w:rsidR="0068785A" w:rsidRDefault="006878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19E0" w14:textId="77777777" w:rsidR="00EB1EE2" w:rsidRDefault="00EB1EE2">
      <w:r>
        <w:separator/>
      </w:r>
    </w:p>
  </w:footnote>
  <w:footnote w:type="continuationSeparator" w:id="0">
    <w:p w14:paraId="302D1FE5" w14:textId="77777777" w:rsidR="00EB1EE2" w:rsidRDefault="00EB1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025A" w14:textId="77777777" w:rsidR="0068785A" w:rsidRDefault="006878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416D" w14:textId="77777777" w:rsidR="0068785A" w:rsidRDefault="0068785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3984233C" wp14:editId="1D4889B1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02D71D6D" wp14:editId="11909513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72B3AF67" wp14:editId="725CE76B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7126EE60" wp14:editId="7D93D87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2BE4A70C" wp14:editId="7DE95265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A99E" w14:textId="77777777" w:rsidR="0068785A" w:rsidRDefault="0068785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B0AE120" wp14:editId="6B6B9351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18FF6CA9" wp14:editId="19F847F8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64EDADE3" wp14:editId="0D34D18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E570FBF" wp14:editId="2D03D4D9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7096718" wp14:editId="0EC4CA8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2E9A6979" wp14:editId="74CD04E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842B3E3" wp14:editId="31FC09D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2D1373F9" wp14:editId="5E54E7A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46F2F6" wp14:editId="0EE3C1A7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88E7ED" wp14:editId="69365B24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53716E" wp14:editId="4D3384BE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0E"/>
    <w:multiLevelType w:val="hybridMultilevel"/>
    <w:tmpl w:val="812AB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0979"/>
    <w:multiLevelType w:val="hybridMultilevel"/>
    <w:tmpl w:val="51709EFC"/>
    <w:lvl w:ilvl="0" w:tplc="5BEA9C3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2216"/>
    <w:multiLevelType w:val="hybridMultilevel"/>
    <w:tmpl w:val="DEA85FB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0AA73F1"/>
    <w:multiLevelType w:val="hybridMultilevel"/>
    <w:tmpl w:val="7E1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B2CAB"/>
    <w:rsid w:val="000132BD"/>
    <w:rsid w:val="00093019"/>
    <w:rsid w:val="00093D30"/>
    <w:rsid w:val="000A4263"/>
    <w:rsid w:val="000B6EBA"/>
    <w:rsid w:val="0012781F"/>
    <w:rsid w:val="00167EC8"/>
    <w:rsid w:val="00215155"/>
    <w:rsid w:val="00232437"/>
    <w:rsid w:val="00240593"/>
    <w:rsid w:val="002813F6"/>
    <w:rsid w:val="003D464F"/>
    <w:rsid w:val="004A3EA1"/>
    <w:rsid w:val="006550F3"/>
    <w:rsid w:val="00655581"/>
    <w:rsid w:val="0068785A"/>
    <w:rsid w:val="00805C73"/>
    <w:rsid w:val="00845F60"/>
    <w:rsid w:val="00880CAA"/>
    <w:rsid w:val="008B087A"/>
    <w:rsid w:val="009B2CAB"/>
    <w:rsid w:val="009D017C"/>
    <w:rsid w:val="00A5216F"/>
    <w:rsid w:val="00AB5026"/>
    <w:rsid w:val="00AD3CF8"/>
    <w:rsid w:val="00BC4B90"/>
    <w:rsid w:val="00D35280"/>
    <w:rsid w:val="00D75B47"/>
    <w:rsid w:val="00DC1774"/>
    <w:rsid w:val="00DC6D35"/>
    <w:rsid w:val="00DF5512"/>
    <w:rsid w:val="00E20C39"/>
    <w:rsid w:val="00E560AA"/>
    <w:rsid w:val="00E6601D"/>
    <w:rsid w:val="00EB1EE2"/>
    <w:rsid w:val="00EB2E0F"/>
    <w:rsid w:val="00EE55F0"/>
    <w:rsid w:val="00EF70C2"/>
    <w:rsid w:val="00F2324B"/>
    <w:rsid w:val="00F31341"/>
    <w:rsid w:val="00F76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Subtitle" w:uiPriority="11" w:qFormat="1"/>
    <w:lsdException w:name="Body Text 2" w:uiPriority="99"/>
    <w:lsdException w:name="List Paragraph" w:uiPriority="34" w:qFormat="1"/>
  </w:latentStyles>
  <w:style w:type="paragraph" w:default="1" w:styleId="Normal">
    <w:name w:val="Normal"/>
    <w:qFormat/>
    <w:rsid w:val="009B2CA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5155DC"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B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Subtitle" w:uiPriority="11" w:qFormat="1"/>
    <w:lsdException w:name="Body Text 2" w:uiPriority="99"/>
    <w:lsdException w:name="List Paragraph" w:uiPriority="34" w:qFormat="1"/>
  </w:latentStyles>
  <w:style w:type="paragraph" w:default="1" w:styleId="Normal">
    <w:name w:val="Normal"/>
    <w:qFormat/>
    <w:rsid w:val="009B2CA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5155DC"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B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308</TotalTime>
  <Pages>2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12</cp:revision>
  <cp:lastPrinted>2014-02-10T21:36:00Z</cp:lastPrinted>
  <dcterms:created xsi:type="dcterms:W3CDTF">2014-02-10T19:37:00Z</dcterms:created>
  <dcterms:modified xsi:type="dcterms:W3CDTF">2014-03-14T02:44:00Z</dcterms:modified>
  <cp:category/>
</cp:coreProperties>
</file>